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t>様式第１号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壬力ＵＰボランティア活動支援事業応募申込書</w:t>
      </w:r>
    </w:p>
    <w:p w:rsidR="000071F6" w:rsidRPr="00C6766F" w:rsidRDefault="000071F6" w:rsidP="000071F6">
      <w:pPr>
        <w:kinsoku/>
        <w:wordWrap/>
        <w:overflowPunct/>
        <w:autoSpaceDE/>
        <w:autoSpaceDN/>
        <w:spacing w:line="0" w:lineRule="atLeast"/>
        <w:rPr>
          <w:rFonts w:hAnsi="ＭＳ 明朝" w:cs="Times New Roman"/>
          <w:color w:val="FF0000"/>
          <w:kern w:val="2"/>
          <w:sz w:val="32"/>
          <w:szCs w:val="32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１　事業名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428"/>
      </w:tblGrid>
      <w:tr w:rsidR="000071F6" w:rsidRPr="00C6766F" w:rsidTr="00E81C52">
        <w:trPr>
          <w:trHeight w:val="71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1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95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0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会員数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30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主な活動分野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又は活動実績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連絡責任者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</w:tr>
      <w:tr w:rsidR="000071F6" w:rsidRPr="00C6766F" w:rsidTr="00E81C52">
        <w:trPr>
          <w:trHeight w:val="844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TEL：　　　　　　　　　　　FAX：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E-mail</w:t>
            </w:r>
            <w:r>
              <w:rPr>
                <w:rFonts w:hAnsi="ＭＳ 明朝" w:cs="Times New Roman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0071F6" w:rsidRPr="00EA2602" w:rsidRDefault="000071F6" w:rsidP="000071F6">
      <w:pPr>
        <w:kinsoku/>
        <w:wordWrap/>
        <w:overflowPunct/>
        <w:autoSpaceDE/>
        <w:autoSpaceDN/>
        <w:ind w:firstLineChars="200" w:firstLine="493"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備考　会則又は</w:t>
      </w:r>
      <w:r w:rsidRPr="00EA2602">
        <w:rPr>
          <w:rFonts w:hAnsi="ＭＳ 明朝" w:cs="Times New Roman" w:hint="eastAsia"/>
          <w:kern w:val="2"/>
          <w:sz w:val="24"/>
          <w:szCs w:val="24"/>
        </w:rPr>
        <w:t>規約も添付してください。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様式第２号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壬力ＵＰボランティア活動支援事業計画書</w:t>
      </w:r>
    </w:p>
    <w:p w:rsidR="000071F6" w:rsidRPr="002B2375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ind w:firstLineChars="100" w:firstLine="247"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705"/>
      </w:tblGrid>
      <w:tr w:rsidR="000071F6" w:rsidRPr="00C6766F" w:rsidTr="00E81C52">
        <w:trPr>
          <w:trHeight w:val="80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83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800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2545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期待される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効果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様式第３号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F156BD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壬力ＵＰボランティア活動支援事業収支予算書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A6DB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１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収入の部　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797"/>
        <w:gridCol w:w="3215"/>
      </w:tblGrid>
      <w:tr w:rsidR="000071F6" w:rsidRPr="00C6766F" w:rsidTr="00E81C52">
        <w:trPr>
          <w:trHeight w:val="6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52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3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支出の部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680"/>
        <w:gridCol w:w="1679"/>
        <w:gridCol w:w="3212"/>
      </w:tblGrid>
      <w:tr w:rsidR="000071F6" w:rsidRPr="00C6766F" w:rsidTr="00E81C52">
        <w:trPr>
          <w:trHeight w:val="21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43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2EE1">
              <w:rPr>
                <w:rFonts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Pr="00134EF6" w:rsidRDefault="000071F6" w:rsidP="00134EF6">
      <w:pPr>
        <w:kinsoku/>
        <w:wordWrap/>
        <w:overflowPunct/>
        <w:autoSpaceDE/>
        <w:autoSpaceDN/>
        <w:ind w:right="2230"/>
        <w:rPr>
          <w:rFonts w:hAnsi="ＭＳ 明朝" w:cs="Times New Roman" w:hint="eastAsia"/>
          <w:kern w:val="2"/>
        </w:rPr>
      </w:pPr>
      <w:bookmarkStart w:id="0" w:name="_GoBack"/>
      <w:bookmarkEnd w:id="0"/>
    </w:p>
    <w:sectPr w:rsidR="000071F6" w:rsidRPr="00134EF6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21" w:rsidRDefault="00677D21" w:rsidP="00753FD4">
      <w:r>
        <w:separator/>
      </w:r>
    </w:p>
  </w:endnote>
  <w:endnote w:type="continuationSeparator" w:id="0">
    <w:p w:rsidR="00677D21" w:rsidRDefault="00677D21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21" w:rsidRDefault="00677D21" w:rsidP="00753FD4">
      <w:r>
        <w:separator/>
      </w:r>
    </w:p>
  </w:footnote>
  <w:footnote w:type="continuationSeparator" w:id="0">
    <w:p w:rsidR="00677D21" w:rsidRDefault="00677D21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bordersDoNotSurroundHeader/>
  <w:bordersDoNotSurroundFooter/>
  <w:attachedTemplate r:id="rId1"/>
  <w:defaultTabStop w:val="840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D"/>
    <w:rsid w:val="000071F6"/>
    <w:rsid w:val="00015345"/>
    <w:rsid w:val="000D4624"/>
    <w:rsid w:val="000F1F65"/>
    <w:rsid w:val="00134EF6"/>
    <w:rsid w:val="001D346A"/>
    <w:rsid w:val="001F1DCD"/>
    <w:rsid w:val="002035A9"/>
    <w:rsid w:val="00233D3B"/>
    <w:rsid w:val="00250FAB"/>
    <w:rsid w:val="00402E1A"/>
    <w:rsid w:val="00437BD7"/>
    <w:rsid w:val="004804AE"/>
    <w:rsid w:val="00491770"/>
    <w:rsid w:val="004F3FA1"/>
    <w:rsid w:val="006149E3"/>
    <w:rsid w:val="00677D21"/>
    <w:rsid w:val="006B4C69"/>
    <w:rsid w:val="006D7BEC"/>
    <w:rsid w:val="007077F6"/>
    <w:rsid w:val="00753FD4"/>
    <w:rsid w:val="00763ECD"/>
    <w:rsid w:val="00767A06"/>
    <w:rsid w:val="0078303A"/>
    <w:rsid w:val="007E2127"/>
    <w:rsid w:val="0085750D"/>
    <w:rsid w:val="009138EB"/>
    <w:rsid w:val="009A28C4"/>
    <w:rsid w:val="009A60BC"/>
    <w:rsid w:val="009D354F"/>
    <w:rsid w:val="00A41EA6"/>
    <w:rsid w:val="00B04FF7"/>
    <w:rsid w:val="00B80535"/>
    <w:rsid w:val="00CB108D"/>
    <w:rsid w:val="00CD1F69"/>
    <w:rsid w:val="00D159B8"/>
    <w:rsid w:val="00D52F54"/>
    <w:rsid w:val="00DA1751"/>
    <w:rsid w:val="00E1126F"/>
    <w:rsid w:val="00EB3D2B"/>
    <w:rsid w:val="00F02111"/>
    <w:rsid w:val="00F84F76"/>
    <w:rsid w:val="00FC1747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585E25-D8F0-4954-AF92-D0E3D44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\Desktop\&#65299;&#26376;&#24193;&#35696;(&#12415;&#12406;&#12426;&#12435;&#35036;&#21161;&#37329;)\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3509-AD25-447D-987A-508AC2DA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例規改正文テンプレート（仮）</Template>
  <TotalTime>1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2017-03-24T01:17:00Z</cp:lastPrinted>
  <dcterms:created xsi:type="dcterms:W3CDTF">2022-08-26T05:45:00Z</dcterms:created>
  <dcterms:modified xsi:type="dcterms:W3CDTF">2022-08-26T05:46:00Z</dcterms:modified>
</cp:coreProperties>
</file>