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3D" w:rsidRPr="00CD084A" w:rsidRDefault="00474F3D" w:rsidP="00474F3D">
      <w:bookmarkStart w:id="0" w:name="_GoBack"/>
      <w:bookmarkEnd w:id="0"/>
      <w:r>
        <w:rPr>
          <w:rFonts w:hint="eastAsia"/>
        </w:rPr>
        <w:t>様</w:t>
      </w:r>
      <w:r w:rsidRPr="00CD084A">
        <w:rPr>
          <w:rFonts w:hint="eastAsia"/>
        </w:rPr>
        <w:t>式第３号（第</w:t>
      </w:r>
      <w:r>
        <w:rPr>
          <w:rFonts w:hint="eastAsia"/>
        </w:rPr>
        <w:t>７</w:t>
      </w:r>
      <w:r w:rsidRPr="00CD084A">
        <w:rPr>
          <w:rFonts w:hint="eastAsia"/>
        </w:rPr>
        <w:t>条関係）</w:t>
      </w:r>
    </w:p>
    <w:p w:rsidR="00474F3D" w:rsidRPr="00CD084A" w:rsidRDefault="00474F3D" w:rsidP="00474F3D"/>
    <w:p w:rsidR="00474F3D" w:rsidRPr="00CD084A" w:rsidRDefault="00474F3D" w:rsidP="00474F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CD084A">
        <w:rPr>
          <w:rFonts w:hint="eastAsia"/>
          <w:b/>
          <w:sz w:val="28"/>
          <w:szCs w:val="28"/>
        </w:rPr>
        <w:t>壬生藩鳥居家三万石の</w:t>
      </w:r>
      <w:r>
        <w:rPr>
          <w:rFonts w:hint="eastAsia"/>
          <w:b/>
          <w:sz w:val="28"/>
          <w:szCs w:val="28"/>
        </w:rPr>
        <w:t>お殿様</w:t>
      </w:r>
      <w:r w:rsidRPr="00CD084A">
        <w:rPr>
          <w:rFonts w:hint="eastAsia"/>
          <w:b/>
          <w:sz w:val="28"/>
          <w:szCs w:val="28"/>
        </w:rPr>
        <w:t>料理</w:t>
      </w:r>
      <w:r>
        <w:rPr>
          <w:rFonts w:hint="eastAsia"/>
          <w:b/>
          <w:sz w:val="28"/>
          <w:szCs w:val="28"/>
        </w:rPr>
        <w:t>」</w:t>
      </w:r>
      <w:r w:rsidRPr="00CD084A">
        <w:rPr>
          <w:rFonts w:hint="eastAsia"/>
          <w:b/>
          <w:sz w:val="28"/>
          <w:szCs w:val="28"/>
        </w:rPr>
        <w:t>認定（変更・廃止）届</w:t>
      </w:r>
    </w:p>
    <w:p w:rsidR="00474F3D" w:rsidRPr="00CD084A" w:rsidRDefault="00474F3D" w:rsidP="00474F3D"/>
    <w:p w:rsidR="00474F3D" w:rsidRPr="00CD084A" w:rsidRDefault="00474F3D" w:rsidP="00474F3D">
      <w:r w:rsidRPr="00CD084A">
        <w:rPr>
          <w:rFonts w:hint="eastAsia"/>
        </w:rPr>
        <w:tab/>
      </w:r>
      <w:r w:rsidRPr="00CD084A">
        <w:rPr>
          <w:rFonts w:hint="eastAsia"/>
        </w:rPr>
        <w:tab/>
      </w:r>
      <w:r w:rsidRPr="00CD084A">
        <w:rPr>
          <w:rFonts w:hint="eastAsia"/>
        </w:rPr>
        <w:tab/>
      </w:r>
      <w:r w:rsidRPr="00CD084A">
        <w:rPr>
          <w:rFonts w:hint="eastAsia"/>
        </w:rPr>
        <w:tab/>
      </w:r>
      <w:r w:rsidRPr="00CD084A">
        <w:rPr>
          <w:rFonts w:hint="eastAsia"/>
        </w:rPr>
        <w:tab/>
      </w:r>
      <w:r w:rsidRPr="00CD084A">
        <w:rPr>
          <w:rFonts w:hint="eastAsia"/>
        </w:rPr>
        <w:tab/>
        <w:t xml:space="preserve">  </w:t>
      </w:r>
      <w:r w:rsidRPr="00CD084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CD084A">
        <w:rPr>
          <w:rFonts w:hint="eastAsia"/>
        </w:rPr>
        <w:t>年　　月　　日</w:t>
      </w:r>
    </w:p>
    <w:p w:rsidR="00474F3D" w:rsidRPr="00CD084A" w:rsidRDefault="00474F3D" w:rsidP="00474F3D"/>
    <w:p w:rsidR="00474F3D" w:rsidRPr="00CD084A" w:rsidRDefault="00474F3D" w:rsidP="00474F3D">
      <w:pPr>
        <w:ind w:firstLineChars="100" w:firstLine="227"/>
      </w:pPr>
      <w:r w:rsidRPr="00CD084A">
        <w:rPr>
          <w:rFonts w:hint="eastAsia"/>
        </w:rPr>
        <w:t>壬生町長　　　　　　様</w:t>
      </w:r>
    </w:p>
    <w:p w:rsidR="00474F3D" w:rsidRPr="00CD084A" w:rsidRDefault="00474F3D" w:rsidP="00474F3D"/>
    <w:p w:rsidR="00474F3D" w:rsidRPr="00CD084A" w:rsidRDefault="00474F3D" w:rsidP="00474F3D"/>
    <w:p w:rsidR="00474F3D" w:rsidRPr="00CD084A" w:rsidRDefault="00474F3D" w:rsidP="00474F3D">
      <w:pPr>
        <w:ind w:left="227" w:hangingChars="100" w:hanging="227"/>
      </w:pPr>
      <w:r w:rsidRPr="00CD084A">
        <w:tab/>
      </w:r>
      <w:r w:rsidRPr="00CD084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  <w:r w:rsidRPr="00CD084A">
        <w:rPr>
          <w:rFonts w:hint="eastAsia"/>
        </w:rPr>
        <w:t>認定番号　　第　　　号</w:t>
      </w:r>
    </w:p>
    <w:p w:rsidR="00474F3D" w:rsidRPr="00CD084A" w:rsidRDefault="00474F3D" w:rsidP="00474F3D">
      <w:pPr>
        <w:ind w:firstLineChars="1500" w:firstLine="3401"/>
      </w:pPr>
      <w:r w:rsidRPr="00CD084A">
        <w:rPr>
          <w:rFonts w:hint="eastAsia"/>
        </w:rPr>
        <w:t>認定事業者　所在地</w:t>
      </w:r>
    </w:p>
    <w:p w:rsidR="00474F3D" w:rsidRPr="00CD084A" w:rsidRDefault="00474F3D" w:rsidP="00474F3D"/>
    <w:p w:rsidR="00474F3D" w:rsidRPr="00CD084A" w:rsidRDefault="00474F3D" w:rsidP="00474F3D">
      <w:pPr>
        <w:ind w:firstLineChars="2100" w:firstLine="4762"/>
      </w:pPr>
      <w:r w:rsidRPr="00CD084A">
        <w:rPr>
          <w:rFonts w:hint="eastAsia"/>
        </w:rPr>
        <w:t>店舗名</w:t>
      </w:r>
    </w:p>
    <w:p w:rsidR="00474F3D" w:rsidRPr="00CD084A" w:rsidRDefault="00474F3D" w:rsidP="00474F3D"/>
    <w:p w:rsidR="00474F3D" w:rsidRPr="00CD084A" w:rsidRDefault="00474F3D" w:rsidP="00474F3D">
      <w:pPr>
        <w:ind w:firstLineChars="2100" w:firstLine="4762"/>
      </w:pPr>
      <w:r w:rsidRPr="00CD084A">
        <w:rPr>
          <w:rFonts w:hint="eastAsia"/>
        </w:rPr>
        <w:t>代表者</w:t>
      </w:r>
      <w:r w:rsidRPr="00CD084A">
        <w:tab/>
      </w:r>
      <w:r w:rsidRPr="00CD084A">
        <w:tab/>
      </w:r>
      <w:r w:rsidRPr="00CD084A">
        <w:tab/>
      </w:r>
      <w:r w:rsidRPr="00CD084A">
        <w:tab/>
      </w:r>
      <w:r w:rsidRPr="00CD084A">
        <w:tab/>
      </w:r>
      <w:r w:rsidRPr="00CD084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4F3D" w:rsidRPr="00CD084A" w:rsidRDefault="00474F3D" w:rsidP="00474F3D"/>
    <w:p w:rsidR="00474F3D" w:rsidRPr="00CD084A" w:rsidRDefault="00474F3D" w:rsidP="00474F3D"/>
    <w:p w:rsidR="00474F3D" w:rsidRPr="00CD084A" w:rsidRDefault="00474F3D" w:rsidP="00474F3D"/>
    <w:p w:rsidR="00474F3D" w:rsidRPr="00CD084A" w:rsidRDefault="00474F3D" w:rsidP="00474F3D">
      <w:r w:rsidRPr="00CD084A">
        <w:rPr>
          <w:rFonts w:hint="eastAsia"/>
        </w:rPr>
        <w:t xml:space="preserve">　「壬生藩鳥居家三万石の</w:t>
      </w:r>
      <w:r>
        <w:rPr>
          <w:rFonts w:hint="eastAsia"/>
        </w:rPr>
        <w:t>お殿様</w:t>
      </w:r>
      <w:r w:rsidRPr="00CD084A">
        <w:rPr>
          <w:rFonts w:hint="eastAsia"/>
        </w:rPr>
        <w:t>料理」認定要領第７条の規定に基づき、下記のとおり</w:t>
      </w:r>
      <w:r>
        <w:rPr>
          <w:rFonts w:hint="eastAsia"/>
        </w:rPr>
        <w:t>提出</w:t>
      </w:r>
      <w:r w:rsidRPr="00CD084A">
        <w:rPr>
          <w:rFonts w:hint="eastAsia"/>
        </w:rPr>
        <w:t>します。</w:t>
      </w:r>
    </w:p>
    <w:p w:rsidR="00474F3D" w:rsidRPr="00CD084A" w:rsidRDefault="00474F3D" w:rsidP="00474F3D"/>
    <w:p w:rsidR="00474F3D" w:rsidRPr="00CD084A" w:rsidRDefault="00474F3D" w:rsidP="00474F3D"/>
    <w:p w:rsidR="00474F3D" w:rsidRPr="00CD084A" w:rsidRDefault="00474F3D" w:rsidP="00474F3D">
      <w:pPr>
        <w:jc w:val="center"/>
      </w:pPr>
      <w:r w:rsidRPr="00CD084A">
        <w:rPr>
          <w:rFonts w:hint="eastAsia"/>
        </w:rPr>
        <w:t>記</w:t>
      </w:r>
    </w:p>
    <w:p w:rsidR="00474F3D" w:rsidRPr="00CD084A" w:rsidRDefault="00474F3D" w:rsidP="00474F3D"/>
    <w:p w:rsidR="00474F3D" w:rsidRPr="00CD084A" w:rsidRDefault="00474F3D" w:rsidP="00474F3D">
      <w:pPr>
        <w:ind w:firstLineChars="200" w:firstLine="453"/>
      </w:pPr>
      <w:r w:rsidRPr="00CD084A">
        <w:rPr>
          <w:rFonts w:hint="eastAsia"/>
        </w:rPr>
        <w:t>変更事項</w:t>
      </w:r>
    </w:p>
    <w:p w:rsidR="00D52F54" w:rsidRPr="00474F3D" w:rsidRDefault="00D52F54" w:rsidP="00474F3D"/>
    <w:sectPr w:rsidR="00D52F54" w:rsidRPr="00474F3D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98" w:rsidRDefault="00884498" w:rsidP="00753FD4">
      <w:r>
        <w:separator/>
      </w:r>
    </w:p>
  </w:endnote>
  <w:endnote w:type="continuationSeparator" w:id="0">
    <w:p w:rsidR="00884498" w:rsidRDefault="00884498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3299A5D3-0068-4A89-A2A3-B595C516B4B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98" w:rsidRDefault="00884498" w:rsidP="00753FD4">
      <w:r>
        <w:separator/>
      </w:r>
    </w:p>
  </w:footnote>
  <w:footnote w:type="continuationSeparator" w:id="0">
    <w:p w:rsidR="00884498" w:rsidRDefault="00884498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3623"/>
    <w:multiLevelType w:val="hybridMultilevel"/>
    <w:tmpl w:val="100ACDCE"/>
    <w:lvl w:ilvl="0" w:tplc="00E6D2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D"/>
    <w:rsid w:val="00015345"/>
    <w:rsid w:val="000D4624"/>
    <w:rsid w:val="000F1F65"/>
    <w:rsid w:val="001A736D"/>
    <w:rsid w:val="001D346A"/>
    <w:rsid w:val="001F1DCD"/>
    <w:rsid w:val="002035A9"/>
    <w:rsid w:val="00233D3B"/>
    <w:rsid w:val="003246C9"/>
    <w:rsid w:val="00402E1A"/>
    <w:rsid w:val="00474F3D"/>
    <w:rsid w:val="00491770"/>
    <w:rsid w:val="004A4A77"/>
    <w:rsid w:val="004F3FA1"/>
    <w:rsid w:val="004F793A"/>
    <w:rsid w:val="00566A30"/>
    <w:rsid w:val="006D7BEC"/>
    <w:rsid w:val="00746193"/>
    <w:rsid w:val="00753FD4"/>
    <w:rsid w:val="00763ECD"/>
    <w:rsid w:val="00767A06"/>
    <w:rsid w:val="0078303A"/>
    <w:rsid w:val="007E2127"/>
    <w:rsid w:val="00810161"/>
    <w:rsid w:val="00884498"/>
    <w:rsid w:val="009A28C4"/>
    <w:rsid w:val="009E4AA1"/>
    <w:rsid w:val="00A14BBF"/>
    <w:rsid w:val="00A41EA6"/>
    <w:rsid w:val="00A95A1D"/>
    <w:rsid w:val="00B04FF7"/>
    <w:rsid w:val="00B336B5"/>
    <w:rsid w:val="00B80535"/>
    <w:rsid w:val="00C23E7C"/>
    <w:rsid w:val="00CB108D"/>
    <w:rsid w:val="00CF3028"/>
    <w:rsid w:val="00D159B8"/>
    <w:rsid w:val="00D52F54"/>
    <w:rsid w:val="00DA1751"/>
    <w:rsid w:val="00E1126F"/>
    <w:rsid w:val="00E6535E"/>
    <w:rsid w:val="00E66052"/>
    <w:rsid w:val="00EA379B"/>
    <w:rsid w:val="00F02111"/>
    <w:rsid w:val="00F84F76"/>
    <w:rsid w:val="00F96FE6"/>
    <w:rsid w:val="00FA4230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AE6076-DBD3-4FDC-9F4D-74AA4F14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F3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kinsoku w:val="0"/>
      <w:wordWrap w:val="0"/>
      <w:overflowPunct w:val="0"/>
      <w:autoSpaceDE w:val="0"/>
      <w:autoSpaceDN w:val="0"/>
      <w:snapToGrid w:val="0"/>
    </w:pPr>
    <w:rPr>
      <w:rFonts w:ascii="ＭＳ 明朝" w:eastAsia="ＭＳ 明朝"/>
      <w:kern w:val="0"/>
    </w:r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kinsoku w:val="0"/>
      <w:wordWrap w:val="0"/>
      <w:overflowPunct w:val="0"/>
      <w:autoSpaceDE w:val="0"/>
      <w:autoSpaceDN w:val="0"/>
      <w:snapToGrid w:val="0"/>
    </w:pPr>
    <w:rPr>
      <w:rFonts w:ascii="ＭＳ 明朝" w:eastAsia="ＭＳ 明朝"/>
      <w:kern w:val="0"/>
    </w:r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/>
      <w:kern w:val="0"/>
    </w:r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pPr>
      <w:kinsoku w:val="0"/>
      <w:wordWrap w:val="0"/>
      <w:overflowPunct w:val="0"/>
      <w:autoSpaceDE w:val="0"/>
      <w:autoSpaceDN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A14BBF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f">
    <w:name w:val="記 (文字)"/>
    <w:basedOn w:val="a0"/>
    <w:link w:val="ae"/>
    <w:rsid w:val="00A14B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1830;&#26989;&#35251;&#20809;&#20418;&#20849;&#26377;\09&#24193;&#12288;&#35696;\R2.3&#24193;&#35696;\&#22823;&#21517;&#26009;&#29702;&#35201;&#38936;&#25913;&#27491;&#65330;&#65298;\&#12362;&#27583;&#27096;&#26009;&#29702;&#27096;&#2433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EF01-8F36-4B90-AF8A-0E59786C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お殿様料理様式テンプレート（令和）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U7057</dc:creator>
  <cp:lastModifiedBy>U7056</cp:lastModifiedBy>
  <cp:revision>2</cp:revision>
  <dcterms:created xsi:type="dcterms:W3CDTF">2021-04-19T08:27:00Z</dcterms:created>
  <dcterms:modified xsi:type="dcterms:W3CDTF">2021-04-19T08:27:00Z</dcterms:modified>
</cp:coreProperties>
</file>