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BF" w:rsidRPr="00DD1C7B" w:rsidRDefault="00A14BBF" w:rsidP="00A14BBF">
      <w:bookmarkStart w:id="0" w:name="_GoBack"/>
      <w:bookmarkEnd w:id="0"/>
      <w:r w:rsidRPr="00DD1C7B">
        <w:rPr>
          <w:rFonts w:hint="eastAsia"/>
        </w:rPr>
        <w:t>様式第１号（第４条関係）</w:t>
      </w:r>
    </w:p>
    <w:p w:rsidR="00A14BBF" w:rsidRPr="00DD1C7B" w:rsidRDefault="00A14BBF" w:rsidP="00A14BBF">
      <w:pPr>
        <w:jc w:val="center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hint="eastAsia"/>
          <w:sz w:val="32"/>
          <w:szCs w:val="32"/>
        </w:rPr>
        <w:t>「</w:t>
      </w:r>
      <w:r w:rsidRPr="00DD1C7B">
        <w:rPr>
          <w:rFonts w:ascii="HG明朝E" w:eastAsia="HG明朝E" w:hAnsi="HG明朝E" w:hint="eastAsia"/>
          <w:sz w:val="32"/>
          <w:szCs w:val="32"/>
        </w:rPr>
        <w:t>壬生藩鳥居家三万石の</w:t>
      </w:r>
      <w:r>
        <w:rPr>
          <w:rFonts w:ascii="HG明朝E" w:eastAsia="HG明朝E" w:hAnsi="HG明朝E" w:hint="eastAsia"/>
          <w:sz w:val="32"/>
          <w:szCs w:val="32"/>
        </w:rPr>
        <w:t>お殿様</w:t>
      </w:r>
      <w:r w:rsidRPr="00DD1C7B">
        <w:rPr>
          <w:rFonts w:ascii="HG明朝E" w:eastAsia="HG明朝E" w:hAnsi="HG明朝E" w:hint="eastAsia"/>
          <w:sz w:val="32"/>
          <w:szCs w:val="32"/>
        </w:rPr>
        <w:t>料理</w:t>
      </w:r>
      <w:r>
        <w:rPr>
          <w:rFonts w:ascii="HG明朝E" w:eastAsia="HG明朝E" w:hAnsi="HG明朝E" w:hint="eastAsia"/>
          <w:sz w:val="32"/>
          <w:szCs w:val="32"/>
        </w:rPr>
        <w:t>」</w:t>
      </w:r>
      <w:r w:rsidRPr="00DD1C7B">
        <w:rPr>
          <w:rFonts w:ascii="HG明朝E" w:eastAsia="HG明朝E" w:hAnsi="HG明朝E" w:hint="eastAsia"/>
          <w:sz w:val="32"/>
          <w:szCs w:val="32"/>
        </w:rPr>
        <w:t>認定申請書</w:t>
      </w:r>
    </w:p>
    <w:p w:rsidR="00A14BBF" w:rsidRPr="00DD1C7B" w:rsidRDefault="00A14BBF" w:rsidP="00A14BBF">
      <w:pPr>
        <w:rPr>
          <w:sz w:val="24"/>
        </w:rPr>
      </w:pPr>
    </w:p>
    <w:p w:rsidR="00A14BBF" w:rsidRPr="00DD1C7B" w:rsidRDefault="00A14BBF" w:rsidP="00A14BBF">
      <w:pPr>
        <w:jc w:val="right"/>
      </w:pPr>
      <w:r w:rsidRPr="00DD1C7B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A14BBF" w:rsidRPr="00DD1C7B" w:rsidRDefault="00A14BBF" w:rsidP="00A14BBF">
      <w:pPr>
        <w:ind w:firstLineChars="100" w:firstLine="227"/>
      </w:pPr>
      <w:r w:rsidRPr="00DD1C7B">
        <w:rPr>
          <w:rFonts w:hint="eastAsia"/>
        </w:rPr>
        <w:t>壬生町長　様</w:t>
      </w:r>
    </w:p>
    <w:p w:rsidR="00A14BBF" w:rsidRPr="00DD1C7B" w:rsidRDefault="00A14BBF" w:rsidP="00A14BBF"/>
    <w:p w:rsidR="00A14BBF" w:rsidRPr="00DD1C7B" w:rsidRDefault="00A14BBF" w:rsidP="00A14BBF">
      <w:r w:rsidRPr="00DD1C7B">
        <w:rPr>
          <w:rFonts w:hint="eastAsia"/>
        </w:rPr>
        <w:t xml:space="preserve">　　　　　　　　　　　　申請者　所在地</w:t>
      </w:r>
    </w:p>
    <w:p w:rsidR="00A14BBF" w:rsidRPr="00DD1C7B" w:rsidRDefault="00A14BBF" w:rsidP="00A14BBF">
      <w:r w:rsidRPr="00DD1C7B">
        <w:rPr>
          <w:rFonts w:hint="eastAsia"/>
        </w:rPr>
        <w:t xml:space="preserve">　　　　　　　　　　　　　　　　</w:t>
      </w:r>
      <w:r w:rsidRPr="00DD1C7B">
        <w:rPr>
          <w:rFonts w:hint="eastAsia"/>
          <w:u w:val="single"/>
        </w:rPr>
        <w:t xml:space="preserve">　　　　　　　　　　　　　　　　　　　　　</w:t>
      </w:r>
    </w:p>
    <w:p w:rsidR="00A14BBF" w:rsidRPr="00DD1C7B" w:rsidRDefault="00A14BBF" w:rsidP="00A14BBF">
      <w:r w:rsidRPr="00DD1C7B">
        <w:rPr>
          <w:rFonts w:hint="eastAsia"/>
        </w:rPr>
        <w:t xml:space="preserve">　　　　　　　　　　　　　　　　店舗名</w:t>
      </w:r>
    </w:p>
    <w:p w:rsidR="00A14BBF" w:rsidRPr="00DD1C7B" w:rsidRDefault="00A14BBF" w:rsidP="00A14BBF">
      <w:pPr>
        <w:rPr>
          <w:u w:val="single"/>
        </w:rPr>
      </w:pPr>
      <w:r w:rsidRPr="00DD1C7B">
        <w:rPr>
          <w:rFonts w:hint="eastAsia"/>
        </w:rPr>
        <w:t xml:space="preserve">　　　　　　　　　　　　　　　　</w:t>
      </w:r>
      <w:r w:rsidRPr="00DD1C7B">
        <w:rPr>
          <w:rFonts w:hint="eastAsia"/>
          <w:u w:val="single"/>
        </w:rPr>
        <w:t xml:space="preserve">　　　　　　　　　　　　　　　　　　　　　</w:t>
      </w:r>
    </w:p>
    <w:p w:rsidR="00A14BBF" w:rsidRPr="00DD1C7B" w:rsidRDefault="00A14BBF" w:rsidP="00A14BBF">
      <w:r w:rsidRPr="00DD1C7B">
        <w:rPr>
          <w:rFonts w:hint="eastAsia"/>
        </w:rPr>
        <w:t xml:space="preserve">　　　　　　　　　　　　　　　　代表者</w:t>
      </w:r>
    </w:p>
    <w:p w:rsidR="00A14BBF" w:rsidRPr="00DD1C7B" w:rsidRDefault="00A14BBF" w:rsidP="00A14BBF">
      <w:r w:rsidRPr="00DD1C7B">
        <w:rPr>
          <w:rFonts w:hint="eastAsia"/>
        </w:rPr>
        <w:t xml:space="preserve">　　　　　　　　　　　　　　　　</w:t>
      </w:r>
      <w:r w:rsidRPr="00DD1C7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A14BBF" w:rsidRPr="00DD1C7B" w:rsidRDefault="00A14BBF" w:rsidP="00A14BBF"/>
    <w:p w:rsidR="00A14BBF" w:rsidRDefault="00A14BBF" w:rsidP="00A14BBF">
      <w:pPr>
        <w:ind w:firstLineChars="100" w:firstLine="227"/>
      </w:pPr>
      <w:r>
        <w:rPr>
          <w:rFonts w:hint="eastAsia"/>
        </w:rPr>
        <w:t>「</w:t>
      </w:r>
      <w:r w:rsidRPr="00DD1C7B">
        <w:rPr>
          <w:rFonts w:hint="eastAsia"/>
        </w:rPr>
        <w:t>壬生藩鳥居家三万石の</w:t>
      </w:r>
      <w:r>
        <w:rPr>
          <w:rFonts w:hint="eastAsia"/>
        </w:rPr>
        <w:t>お殿様</w:t>
      </w:r>
      <w:r w:rsidRPr="00DD1C7B">
        <w:rPr>
          <w:rFonts w:hint="eastAsia"/>
        </w:rPr>
        <w:t>料理</w:t>
      </w:r>
      <w:r>
        <w:rPr>
          <w:rFonts w:hint="eastAsia"/>
        </w:rPr>
        <w:t>」</w:t>
      </w:r>
      <w:r w:rsidRPr="00DD1C7B">
        <w:rPr>
          <w:rFonts w:hint="eastAsia"/>
        </w:rPr>
        <w:t>認定要領第４条の規定に基づき、必要書類を添えて申請します。</w:t>
      </w:r>
    </w:p>
    <w:p w:rsidR="00A14BBF" w:rsidRPr="00DD1C7B" w:rsidRDefault="00A14BBF" w:rsidP="00A14BBF">
      <w:pPr>
        <w:ind w:firstLineChars="100" w:firstLine="227"/>
      </w:pPr>
    </w:p>
    <w:p w:rsidR="00A14BBF" w:rsidRDefault="00A14BBF" w:rsidP="00A14BBF">
      <w:pPr>
        <w:pStyle w:val="ae"/>
      </w:pPr>
      <w:r w:rsidRPr="00DD1C7B">
        <w:rPr>
          <w:rFonts w:hint="eastAsia"/>
        </w:rPr>
        <w:t>記</w:t>
      </w:r>
    </w:p>
    <w:p w:rsidR="00A14BBF" w:rsidRDefault="00A14BBF" w:rsidP="00A14BBF"/>
    <w:p w:rsidR="00A14BBF" w:rsidRPr="00DD1C7B" w:rsidRDefault="00A14BBF" w:rsidP="00A14BBF">
      <w:r w:rsidRPr="00DD1C7B">
        <w:rPr>
          <w:rFonts w:hint="eastAsia"/>
        </w:rPr>
        <w:t>１　申請の区分</w:t>
      </w:r>
    </w:p>
    <w:p w:rsidR="00A14BBF" w:rsidRDefault="00A14BBF" w:rsidP="00A14BBF">
      <w:r w:rsidRPr="00DD1C7B">
        <w:rPr>
          <w:rFonts w:hint="eastAsia"/>
        </w:rPr>
        <w:t xml:space="preserve">　　　</w:t>
      </w:r>
      <w:r>
        <w:rPr>
          <w:rFonts w:hint="eastAsia"/>
        </w:rPr>
        <w:t>壬生お殿様料理</w:t>
      </w:r>
      <w:r w:rsidRPr="00DD1C7B">
        <w:rPr>
          <w:rFonts w:hint="eastAsia"/>
        </w:rPr>
        <w:t xml:space="preserve">　　</w:t>
      </w:r>
      <w:r>
        <w:rPr>
          <w:rFonts w:hint="eastAsia"/>
        </w:rPr>
        <w:t>壬生お姫様料理</w:t>
      </w:r>
      <w:r w:rsidRPr="00DD1C7B">
        <w:rPr>
          <w:rFonts w:hint="eastAsia"/>
        </w:rPr>
        <w:t xml:space="preserve">　　</w:t>
      </w:r>
      <w:r>
        <w:rPr>
          <w:rFonts w:hint="eastAsia"/>
        </w:rPr>
        <w:t>お殿様土産　　お姫様土産</w:t>
      </w:r>
    </w:p>
    <w:p w:rsidR="00A14BBF" w:rsidRPr="00DD1C7B" w:rsidRDefault="00A14BBF" w:rsidP="00A14BBF">
      <w:r w:rsidRPr="00DD1C7B">
        <w:rPr>
          <w:rFonts w:hint="eastAsia"/>
        </w:rPr>
        <w:t xml:space="preserve">　　（該当する区分に○）</w:t>
      </w:r>
    </w:p>
    <w:p w:rsidR="00A14BBF" w:rsidRPr="00DD1C7B" w:rsidRDefault="00A14BBF" w:rsidP="00A14BBF">
      <w:pPr>
        <w:ind w:firstLineChars="100" w:firstLine="227"/>
      </w:pPr>
    </w:p>
    <w:p w:rsidR="00A14BBF" w:rsidRPr="00DD1C7B" w:rsidRDefault="00A14BBF" w:rsidP="00A14BBF">
      <w:pPr>
        <w:ind w:firstLineChars="100" w:firstLine="227"/>
      </w:pPr>
    </w:p>
    <w:p w:rsidR="00A14BBF" w:rsidRPr="00DD1C7B" w:rsidRDefault="00A14BBF" w:rsidP="00A14BBF">
      <w:r w:rsidRPr="00DD1C7B">
        <w:rPr>
          <w:rFonts w:hint="eastAsia"/>
        </w:rPr>
        <w:t>＜　必要書類　＞</w:t>
      </w:r>
    </w:p>
    <w:p w:rsidR="00A14BBF" w:rsidRPr="00DD1C7B" w:rsidRDefault="00A14BBF" w:rsidP="00A14BBF">
      <w:pPr>
        <w:numPr>
          <w:ilvl w:val="0"/>
          <w:numId w:val="1"/>
        </w:numPr>
        <w:kinsoku/>
        <w:wordWrap/>
        <w:overflowPunct/>
        <w:autoSpaceDE/>
        <w:autoSpaceDN/>
      </w:pPr>
      <w:r w:rsidRPr="00DD1C7B">
        <w:rPr>
          <w:rFonts w:hint="eastAsia"/>
        </w:rPr>
        <w:t>料理の写真及び説明書き</w:t>
      </w:r>
    </w:p>
    <w:p w:rsidR="00A14BBF" w:rsidRPr="00DD1C7B" w:rsidRDefault="00A14BBF" w:rsidP="00A14BBF">
      <w:pPr>
        <w:numPr>
          <w:ilvl w:val="0"/>
          <w:numId w:val="1"/>
        </w:numPr>
        <w:kinsoku/>
        <w:wordWrap/>
        <w:overflowPunct/>
        <w:autoSpaceDE/>
        <w:autoSpaceDN/>
      </w:pPr>
      <w:r w:rsidRPr="00DD1C7B">
        <w:rPr>
          <w:rFonts w:hint="eastAsia"/>
        </w:rPr>
        <w:t>町税完納証明書（法人</w:t>
      </w:r>
      <w:r>
        <w:rPr>
          <w:rFonts w:hint="eastAsia"/>
        </w:rPr>
        <w:t>又は</w:t>
      </w:r>
      <w:r w:rsidRPr="00DD1C7B">
        <w:rPr>
          <w:rFonts w:hint="eastAsia"/>
        </w:rPr>
        <w:t>代表者個人）</w:t>
      </w:r>
    </w:p>
    <w:p w:rsidR="00A14BBF" w:rsidRPr="00DD1C7B" w:rsidRDefault="00A14BBF" w:rsidP="00A14BBF">
      <w:pPr>
        <w:numPr>
          <w:ilvl w:val="0"/>
          <w:numId w:val="1"/>
        </w:numPr>
        <w:kinsoku/>
        <w:wordWrap/>
        <w:overflowPunct/>
        <w:autoSpaceDE/>
        <w:autoSpaceDN/>
      </w:pPr>
      <w:r w:rsidRPr="00DD1C7B">
        <w:rPr>
          <w:rFonts w:hint="eastAsia"/>
        </w:rPr>
        <w:t>参考資料（店舗パンフレット、メニュー等）</w:t>
      </w:r>
    </w:p>
    <w:p w:rsidR="00A14BBF" w:rsidRPr="00DD1C7B" w:rsidRDefault="00A14BBF" w:rsidP="00A14BBF">
      <w:r w:rsidRPr="00DD1C7B">
        <w:rPr>
          <w:rFonts w:hint="eastAsia"/>
        </w:rPr>
        <w:t xml:space="preserve">　</w:t>
      </w:r>
    </w:p>
    <w:p w:rsidR="00A14BBF" w:rsidRPr="00D941EF" w:rsidRDefault="00A14BBF" w:rsidP="00A14BBF">
      <w:pPr>
        <w:jc w:val="left"/>
      </w:pPr>
      <w:r w:rsidRPr="00DD1C7B">
        <w:br w:type="page"/>
      </w:r>
      <w:r>
        <w:rPr>
          <w:rFonts w:hint="eastAsia"/>
        </w:rPr>
        <w:lastRenderedPageBreak/>
        <w:t xml:space="preserve">２　料理名　</w:t>
      </w:r>
      <w:r w:rsidRPr="00D941EF">
        <w:rPr>
          <w:rFonts w:hint="eastAsia"/>
        </w:rPr>
        <w:t>（読み方も記入してください。）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</w:tblGrid>
      <w:tr w:rsidR="00A14BBF" w:rsidRPr="00D607BE" w:rsidTr="00A14BBF">
        <w:trPr>
          <w:trHeight w:val="624"/>
        </w:trPr>
        <w:tc>
          <w:tcPr>
            <w:tcW w:w="8325" w:type="dxa"/>
            <w:shd w:val="clear" w:color="auto" w:fill="auto"/>
          </w:tcPr>
          <w:p w:rsidR="00A14BBF" w:rsidRPr="00D607BE" w:rsidRDefault="00A14BBF" w:rsidP="00A14BBF"/>
        </w:tc>
      </w:tr>
    </w:tbl>
    <w:p w:rsidR="00A14BBF" w:rsidRDefault="00A14BBF" w:rsidP="00A14BBF"/>
    <w:p w:rsidR="00A14BBF" w:rsidRPr="001E20DF" w:rsidRDefault="00A14BBF" w:rsidP="00A14BBF">
      <w:r w:rsidRPr="001E20DF">
        <w:rPr>
          <w:rFonts w:hint="eastAsia"/>
        </w:rPr>
        <w:t>３　料理情報</w:t>
      </w:r>
    </w:p>
    <w:tbl>
      <w:tblPr>
        <w:tblpPr w:leftFromText="142" w:rightFromText="142" w:vertAnchor="text" w:horzAnchor="margin" w:tblpX="318" w:tblpY="206"/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940"/>
      </w:tblGrid>
      <w:tr w:rsidR="00A14BBF" w:rsidRPr="001E20DF" w:rsidTr="00FF748C">
        <w:trPr>
          <w:trHeight w:val="1687"/>
        </w:trPr>
        <w:tc>
          <w:tcPr>
            <w:tcW w:w="2259" w:type="dxa"/>
            <w:vAlign w:val="center"/>
          </w:tcPr>
          <w:p w:rsidR="00A14BBF" w:rsidRPr="001E20DF" w:rsidRDefault="00A14BBF" w:rsidP="00A14BBF">
            <w:pPr>
              <w:rPr>
                <w:rFonts w:hAnsi="ＭＳ 明朝"/>
              </w:rPr>
            </w:pPr>
            <w:r w:rsidRPr="001E20DF">
              <w:rPr>
                <w:rFonts w:hAnsi="ＭＳ 明朝" w:hint="eastAsia"/>
              </w:rPr>
              <w:t>料理のコンセプト</w:t>
            </w:r>
          </w:p>
        </w:tc>
        <w:tc>
          <w:tcPr>
            <w:tcW w:w="5940" w:type="dxa"/>
          </w:tcPr>
          <w:p w:rsidR="00A14BBF" w:rsidRPr="001E20DF" w:rsidRDefault="00A14BBF" w:rsidP="00A14BBF"/>
        </w:tc>
      </w:tr>
      <w:tr w:rsidR="00A14BBF" w:rsidRPr="001E20DF" w:rsidTr="00FF748C">
        <w:trPr>
          <w:trHeight w:val="2690"/>
        </w:trPr>
        <w:tc>
          <w:tcPr>
            <w:tcW w:w="2259" w:type="dxa"/>
            <w:vAlign w:val="center"/>
          </w:tcPr>
          <w:p w:rsidR="00A14BBF" w:rsidRPr="001E20DF" w:rsidRDefault="00A14BBF" w:rsidP="00A14BBF">
            <w:pPr>
              <w:rPr>
                <w:rFonts w:hAnsi="ＭＳ 明朝"/>
              </w:rPr>
            </w:pPr>
            <w:r w:rsidRPr="001E20DF">
              <w:rPr>
                <w:rFonts w:hAnsi="ＭＳ 明朝" w:hint="eastAsia"/>
              </w:rPr>
              <w:t>主な食材と産地</w:t>
            </w:r>
          </w:p>
        </w:tc>
        <w:tc>
          <w:tcPr>
            <w:tcW w:w="5940" w:type="dxa"/>
            <w:vAlign w:val="center"/>
          </w:tcPr>
          <w:p w:rsidR="00A14BBF" w:rsidRPr="001E20DF" w:rsidRDefault="00A14BBF" w:rsidP="00A14BBF">
            <w:pPr>
              <w:rPr>
                <w:rFonts w:hAnsi="ＭＳ 明朝"/>
              </w:rPr>
            </w:pPr>
          </w:p>
          <w:p w:rsidR="00A14BBF" w:rsidRPr="001E20DF" w:rsidRDefault="00A14BBF" w:rsidP="00A14BBF">
            <w:pPr>
              <w:rPr>
                <w:rFonts w:hAnsi="ＭＳ 明朝"/>
              </w:rPr>
            </w:pPr>
          </w:p>
          <w:p w:rsidR="00A14BBF" w:rsidRPr="001E20DF" w:rsidRDefault="00A14BBF" w:rsidP="00A14BBF">
            <w:pPr>
              <w:rPr>
                <w:rFonts w:hAnsi="ＭＳ 明朝"/>
              </w:rPr>
            </w:pPr>
          </w:p>
          <w:p w:rsidR="00A14BBF" w:rsidRPr="001E20DF" w:rsidRDefault="00A14BBF" w:rsidP="00A14BBF">
            <w:pPr>
              <w:rPr>
                <w:rFonts w:hAnsi="ＭＳ 明朝"/>
              </w:rPr>
            </w:pPr>
          </w:p>
          <w:p w:rsidR="00A14BBF" w:rsidRPr="001E20DF" w:rsidRDefault="00A14BBF" w:rsidP="00A14BBF">
            <w:pPr>
              <w:rPr>
                <w:rFonts w:hAnsi="ＭＳ 明朝"/>
              </w:rPr>
            </w:pPr>
          </w:p>
        </w:tc>
      </w:tr>
      <w:tr w:rsidR="00A14BBF" w:rsidRPr="001E20DF" w:rsidTr="00A14BBF">
        <w:trPr>
          <w:trHeight w:val="658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14BBF" w:rsidRPr="001E20DF" w:rsidRDefault="00A14BBF" w:rsidP="00A14BBF">
            <w:pPr>
              <w:rPr>
                <w:rFonts w:hAnsi="ＭＳ 明朝"/>
              </w:rPr>
            </w:pPr>
            <w:r w:rsidRPr="001E20DF">
              <w:rPr>
                <w:rFonts w:hAnsi="ＭＳ 明朝" w:hint="eastAsia"/>
              </w:rPr>
              <w:t>価格（税込）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A14BBF" w:rsidRPr="001E20DF" w:rsidRDefault="00A14BBF" w:rsidP="00A14BBF">
            <w:pPr>
              <w:rPr>
                <w:rFonts w:hAnsi="ＭＳ 明朝"/>
              </w:rPr>
            </w:pPr>
            <w:r w:rsidRPr="001E20DF">
              <w:rPr>
                <w:rFonts w:hAnsi="ＭＳ 明朝" w:hint="eastAsia"/>
              </w:rPr>
              <w:t xml:space="preserve">　　　　　　　　　　　　　　　　　　　　　　円</w:t>
            </w:r>
          </w:p>
        </w:tc>
      </w:tr>
    </w:tbl>
    <w:p w:rsidR="00A14BBF" w:rsidRPr="001E20DF" w:rsidRDefault="00A14BBF" w:rsidP="00A14BBF">
      <w:pPr>
        <w:spacing w:line="0" w:lineRule="atLeast"/>
        <w:ind w:left="1814" w:hangingChars="800" w:hanging="1814"/>
        <w:rPr>
          <w:rFonts w:hAnsi="ＭＳ 明朝"/>
          <w:szCs w:val="21"/>
        </w:rPr>
      </w:pPr>
    </w:p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FF748C" w:rsidRDefault="00FF748C" w:rsidP="00A14BBF"/>
    <w:p w:rsidR="00A14BBF" w:rsidRPr="001E20DF" w:rsidRDefault="00A14BBF" w:rsidP="00A14BBF">
      <w:r w:rsidRPr="001E20DF">
        <w:rPr>
          <w:rFonts w:hint="eastAsia"/>
        </w:rPr>
        <w:t>４　申請者の概要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495"/>
        <w:gridCol w:w="1560"/>
        <w:gridCol w:w="1545"/>
        <w:gridCol w:w="2520"/>
      </w:tblGrid>
      <w:tr w:rsidR="00A14BBF" w:rsidRPr="00D941EF" w:rsidTr="00A14BBF">
        <w:trPr>
          <w:cantSplit/>
          <w:trHeight w:val="260"/>
        </w:trPr>
        <w:tc>
          <w:tcPr>
            <w:tcW w:w="2160" w:type="dxa"/>
            <w:gridSpan w:val="2"/>
            <w:tcBorders>
              <w:bottom w:val="dashed" w:sz="4" w:space="0" w:color="auto"/>
            </w:tcBorders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フリガナ</w:t>
            </w:r>
          </w:p>
        </w:tc>
        <w:tc>
          <w:tcPr>
            <w:tcW w:w="6120" w:type="dxa"/>
            <w:gridSpan w:val="4"/>
            <w:tcBorders>
              <w:bottom w:val="dashed" w:sz="4" w:space="0" w:color="auto"/>
            </w:tcBorders>
          </w:tcPr>
          <w:p w:rsidR="00A14BBF" w:rsidRPr="00D941EF" w:rsidRDefault="00A14BBF" w:rsidP="00A14BBF"/>
        </w:tc>
      </w:tr>
      <w:tr w:rsidR="00A14BBF" w:rsidRPr="00D941EF" w:rsidTr="00A14BBF">
        <w:trPr>
          <w:cantSplit/>
          <w:trHeight w:val="463"/>
        </w:trPr>
        <w:tc>
          <w:tcPr>
            <w:tcW w:w="2160" w:type="dxa"/>
            <w:gridSpan w:val="2"/>
            <w:tcBorders>
              <w:top w:val="dashed" w:sz="4" w:space="0" w:color="auto"/>
            </w:tcBorders>
            <w:vAlign w:val="center"/>
          </w:tcPr>
          <w:p w:rsidR="00A14BBF" w:rsidRPr="00D941EF" w:rsidRDefault="00A14BBF" w:rsidP="00A14BBF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120" w:type="dxa"/>
            <w:gridSpan w:val="4"/>
            <w:tcBorders>
              <w:top w:val="dashed" w:sz="4" w:space="0" w:color="auto"/>
            </w:tcBorders>
          </w:tcPr>
          <w:p w:rsidR="00A14BBF" w:rsidRPr="00D941EF" w:rsidRDefault="00A14BBF" w:rsidP="00A14BBF"/>
        </w:tc>
      </w:tr>
      <w:tr w:rsidR="00A14BBF" w:rsidRPr="00D941EF" w:rsidTr="00A14BBF">
        <w:trPr>
          <w:cantSplit/>
          <w:trHeight w:val="130"/>
        </w:trPr>
        <w:tc>
          <w:tcPr>
            <w:tcW w:w="2160" w:type="dxa"/>
            <w:gridSpan w:val="2"/>
            <w:tcBorders>
              <w:bottom w:val="dashed" w:sz="4" w:space="0" w:color="auto"/>
            </w:tcBorders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フリガナ</w:t>
            </w:r>
          </w:p>
        </w:tc>
        <w:tc>
          <w:tcPr>
            <w:tcW w:w="6120" w:type="dxa"/>
            <w:gridSpan w:val="4"/>
            <w:tcBorders>
              <w:bottom w:val="dashed" w:sz="4" w:space="0" w:color="auto"/>
            </w:tcBorders>
          </w:tcPr>
          <w:p w:rsidR="00A14BBF" w:rsidRPr="00D941EF" w:rsidRDefault="00A14BBF" w:rsidP="00A14BBF"/>
        </w:tc>
      </w:tr>
      <w:tr w:rsidR="00A14BBF" w:rsidRPr="00D941EF" w:rsidTr="00A14BBF">
        <w:trPr>
          <w:cantSplit/>
          <w:trHeight w:val="475"/>
        </w:trPr>
        <w:tc>
          <w:tcPr>
            <w:tcW w:w="2160" w:type="dxa"/>
            <w:gridSpan w:val="2"/>
            <w:tcBorders>
              <w:top w:val="dashed" w:sz="4" w:space="0" w:color="auto"/>
            </w:tcBorders>
            <w:vAlign w:val="center"/>
          </w:tcPr>
          <w:p w:rsidR="00A14BBF" w:rsidRPr="00D941EF" w:rsidRDefault="00A14BBF" w:rsidP="00A14BBF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120" w:type="dxa"/>
            <w:gridSpan w:val="4"/>
            <w:tcBorders>
              <w:top w:val="dashed" w:sz="4" w:space="0" w:color="auto"/>
            </w:tcBorders>
            <w:vAlign w:val="center"/>
          </w:tcPr>
          <w:p w:rsidR="00A14BBF" w:rsidRPr="00D941EF" w:rsidRDefault="00A14BBF" w:rsidP="00A14BBF"/>
        </w:tc>
      </w:tr>
      <w:tr w:rsidR="00A14BBF" w:rsidRPr="00D941EF" w:rsidTr="00A14BBF">
        <w:trPr>
          <w:trHeight w:val="681"/>
        </w:trPr>
        <w:tc>
          <w:tcPr>
            <w:tcW w:w="2160" w:type="dxa"/>
            <w:gridSpan w:val="2"/>
            <w:vAlign w:val="center"/>
          </w:tcPr>
          <w:p w:rsidR="00A14BBF" w:rsidRPr="00D941EF" w:rsidRDefault="00A14BBF" w:rsidP="00A14BB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0" w:type="dxa"/>
            <w:gridSpan w:val="4"/>
          </w:tcPr>
          <w:p w:rsidR="00A14BBF" w:rsidRPr="00D941EF" w:rsidRDefault="00A14BBF" w:rsidP="00A14BBF">
            <w:r w:rsidRPr="00D941EF">
              <w:rPr>
                <w:rFonts w:hint="eastAsia"/>
              </w:rPr>
              <w:t>〒</w:t>
            </w:r>
          </w:p>
          <w:p w:rsidR="00A14BBF" w:rsidRPr="00D941EF" w:rsidRDefault="00A14BBF" w:rsidP="00A14BBF"/>
        </w:tc>
      </w:tr>
      <w:tr w:rsidR="00A14BBF" w:rsidRPr="00D941EF" w:rsidTr="00A14BBF">
        <w:trPr>
          <w:trHeight w:val="53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事業内容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A14BBF" w:rsidRPr="00D941EF" w:rsidRDefault="00A14BBF" w:rsidP="00A14BBF"/>
        </w:tc>
      </w:tr>
      <w:tr w:rsidR="00A14BBF" w:rsidRPr="00D941EF" w:rsidTr="00A14BBF">
        <w:trPr>
          <w:trHeight w:val="557"/>
        </w:trPr>
        <w:tc>
          <w:tcPr>
            <w:tcW w:w="1440" w:type="dxa"/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創　業</w:t>
            </w:r>
          </w:p>
        </w:tc>
        <w:tc>
          <w:tcPr>
            <w:tcW w:w="2775" w:type="dxa"/>
            <w:gridSpan w:val="3"/>
            <w:vAlign w:val="center"/>
          </w:tcPr>
          <w:p w:rsidR="00A14BBF" w:rsidRPr="00D941EF" w:rsidRDefault="00A14BBF" w:rsidP="00A14BBF">
            <w:pPr>
              <w:jc w:val="right"/>
            </w:pPr>
            <w:r w:rsidRPr="00D941E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45" w:type="dxa"/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従業員数</w:t>
            </w:r>
          </w:p>
        </w:tc>
        <w:tc>
          <w:tcPr>
            <w:tcW w:w="2520" w:type="dxa"/>
            <w:vAlign w:val="center"/>
          </w:tcPr>
          <w:p w:rsidR="00A14BBF" w:rsidRPr="00D941EF" w:rsidRDefault="00A14BBF" w:rsidP="00A14BBF">
            <w:pPr>
              <w:ind w:right="220"/>
              <w:jc w:val="right"/>
            </w:pPr>
            <w:r>
              <w:rPr>
                <w:rFonts w:hint="eastAsia"/>
              </w:rPr>
              <w:t xml:space="preserve">人　</w:t>
            </w:r>
            <w:r w:rsidRPr="00D941EF">
              <w:rPr>
                <w:rFonts w:hint="eastAsia"/>
              </w:rPr>
              <w:t xml:space="preserve">　</w:t>
            </w:r>
          </w:p>
        </w:tc>
      </w:tr>
      <w:tr w:rsidR="00A14BBF" w:rsidRPr="00D941EF" w:rsidTr="00A14BBF">
        <w:trPr>
          <w:trHeight w:val="551"/>
        </w:trPr>
        <w:tc>
          <w:tcPr>
            <w:tcW w:w="1440" w:type="dxa"/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電話番号</w:t>
            </w:r>
          </w:p>
        </w:tc>
        <w:tc>
          <w:tcPr>
            <w:tcW w:w="2775" w:type="dxa"/>
            <w:gridSpan w:val="3"/>
            <w:vAlign w:val="center"/>
          </w:tcPr>
          <w:p w:rsidR="00A14BBF" w:rsidRPr="00D941EF" w:rsidRDefault="00A14BBF" w:rsidP="00A14BBF"/>
        </w:tc>
        <w:tc>
          <w:tcPr>
            <w:tcW w:w="1545" w:type="dxa"/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FAX番号</w:t>
            </w:r>
          </w:p>
        </w:tc>
        <w:tc>
          <w:tcPr>
            <w:tcW w:w="2520" w:type="dxa"/>
            <w:vAlign w:val="center"/>
          </w:tcPr>
          <w:p w:rsidR="00A14BBF" w:rsidRPr="00D941EF" w:rsidRDefault="00A14BBF" w:rsidP="00A14BBF"/>
        </w:tc>
      </w:tr>
      <w:tr w:rsidR="00A14BBF" w:rsidRPr="00D941EF" w:rsidTr="00A14BBF">
        <w:trPr>
          <w:trHeight w:val="573"/>
        </w:trPr>
        <w:tc>
          <w:tcPr>
            <w:tcW w:w="1440" w:type="dxa"/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Ｅ－mail</w:t>
            </w:r>
          </w:p>
        </w:tc>
        <w:tc>
          <w:tcPr>
            <w:tcW w:w="6840" w:type="dxa"/>
            <w:gridSpan w:val="5"/>
            <w:vAlign w:val="center"/>
          </w:tcPr>
          <w:p w:rsidR="00A14BBF" w:rsidRPr="00D941EF" w:rsidRDefault="00A14BBF" w:rsidP="00A14BBF"/>
        </w:tc>
      </w:tr>
      <w:tr w:rsidR="00A14BBF" w:rsidRPr="00D941EF" w:rsidTr="00A14BBF">
        <w:trPr>
          <w:trHeight w:val="553"/>
        </w:trPr>
        <w:tc>
          <w:tcPr>
            <w:tcW w:w="1440" w:type="dxa"/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ＵＲＬ</w:t>
            </w:r>
          </w:p>
        </w:tc>
        <w:tc>
          <w:tcPr>
            <w:tcW w:w="6840" w:type="dxa"/>
            <w:gridSpan w:val="5"/>
          </w:tcPr>
          <w:p w:rsidR="00A14BBF" w:rsidRPr="00D941EF" w:rsidRDefault="00A14BBF" w:rsidP="00A14BBF"/>
        </w:tc>
      </w:tr>
      <w:tr w:rsidR="00A14BBF" w:rsidRPr="00D941EF" w:rsidTr="00A14BBF">
        <w:trPr>
          <w:trHeight w:val="547"/>
        </w:trPr>
        <w:tc>
          <w:tcPr>
            <w:tcW w:w="2655" w:type="dxa"/>
            <w:gridSpan w:val="3"/>
            <w:vAlign w:val="center"/>
          </w:tcPr>
          <w:p w:rsidR="00A14BBF" w:rsidRPr="00D941EF" w:rsidRDefault="00A14BBF" w:rsidP="00A14BBF">
            <w:pPr>
              <w:jc w:val="center"/>
            </w:pPr>
            <w:r w:rsidRPr="00D941EF">
              <w:rPr>
                <w:rFonts w:hint="eastAsia"/>
              </w:rPr>
              <w:t>担当者（所属・氏名）</w:t>
            </w:r>
          </w:p>
        </w:tc>
        <w:tc>
          <w:tcPr>
            <w:tcW w:w="5625" w:type="dxa"/>
            <w:gridSpan w:val="3"/>
            <w:vAlign w:val="center"/>
          </w:tcPr>
          <w:p w:rsidR="00A14BBF" w:rsidRPr="00D941EF" w:rsidRDefault="00A14BBF" w:rsidP="00A14BBF"/>
        </w:tc>
      </w:tr>
    </w:tbl>
    <w:p w:rsidR="00D52F54" w:rsidRPr="00A14BBF" w:rsidRDefault="00D52F54" w:rsidP="00FF748C"/>
    <w:sectPr w:rsidR="00D52F54" w:rsidRPr="00A14BBF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8A" w:rsidRDefault="00F90C8A" w:rsidP="00753FD4">
      <w:r>
        <w:separator/>
      </w:r>
    </w:p>
  </w:endnote>
  <w:endnote w:type="continuationSeparator" w:id="0">
    <w:p w:rsidR="00F90C8A" w:rsidRDefault="00F90C8A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  <w:embedRegular r:id="rId1" w:subsetted="1" w:fontKey="{983DA168-7F7A-45EE-98F5-727F80EFE87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8A" w:rsidRDefault="00F90C8A" w:rsidP="00753FD4">
      <w:r>
        <w:separator/>
      </w:r>
    </w:p>
  </w:footnote>
  <w:footnote w:type="continuationSeparator" w:id="0">
    <w:p w:rsidR="00F90C8A" w:rsidRDefault="00F90C8A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3623"/>
    <w:multiLevelType w:val="hybridMultilevel"/>
    <w:tmpl w:val="100ACDCE"/>
    <w:lvl w:ilvl="0" w:tplc="00E6D2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CF"/>
    <w:rsid w:val="00015345"/>
    <w:rsid w:val="000B20C5"/>
    <w:rsid w:val="000D4624"/>
    <w:rsid w:val="000F1F65"/>
    <w:rsid w:val="001A736D"/>
    <w:rsid w:val="001D346A"/>
    <w:rsid w:val="001F1DCD"/>
    <w:rsid w:val="002035A9"/>
    <w:rsid w:val="00233D3B"/>
    <w:rsid w:val="003246C9"/>
    <w:rsid w:val="00402E1A"/>
    <w:rsid w:val="00491770"/>
    <w:rsid w:val="004F3FA1"/>
    <w:rsid w:val="004F793A"/>
    <w:rsid w:val="00566A30"/>
    <w:rsid w:val="006D7BEC"/>
    <w:rsid w:val="00746193"/>
    <w:rsid w:val="00753FD4"/>
    <w:rsid w:val="00763ECD"/>
    <w:rsid w:val="00767A06"/>
    <w:rsid w:val="0078303A"/>
    <w:rsid w:val="007E2127"/>
    <w:rsid w:val="008464CF"/>
    <w:rsid w:val="009A28C4"/>
    <w:rsid w:val="009E4AA1"/>
    <w:rsid w:val="00A14BBF"/>
    <w:rsid w:val="00A41EA6"/>
    <w:rsid w:val="00A95A1D"/>
    <w:rsid w:val="00B04FF7"/>
    <w:rsid w:val="00B336B5"/>
    <w:rsid w:val="00B80535"/>
    <w:rsid w:val="00C23E7C"/>
    <w:rsid w:val="00CB108D"/>
    <w:rsid w:val="00CF3028"/>
    <w:rsid w:val="00D159B8"/>
    <w:rsid w:val="00D45D11"/>
    <w:rsid w:val="00D52F54"/>
    <w:rsid w:val="00DA1751"/>
    <w:rsid w:val="00E1126F"/>
    <w:rsid w:val="00E6535E"/>
    <w:rsid w:val="00E66052"/>
    <w:rsid w:val="00EA379B"/>
    <w:rsid w:val="00F02111"/>
    <w:rsid w:val="00F84F76"/>
    <w:rsid w:val="00F90C8A"/>
    <w:rsid w:val="00FA4230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0F94F9-D899-43D2-8067-1801C19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A14BBF"/>
    <w:pPr>
      <w:kinsoku/>
      <w:wordWrap/>
      <w:overflowPunct/>
      <w:autoSpaceDE/>
      <w:autoSpaceDN/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f">
    <w:name w:val="記 (文字)"/>
    <w:basedOn w:val="a0"/>
    <w:link w:val="ae"/>
    <w:rsid w:val="00A14B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1830;&#26989;&#35251;&#20809;&#20418;&#20849;&#26377;\09&#24193;&#12288;&#35696;\R2.3&#24193;&#35696;\&#22823;&#21517;&#26009;&#29702;&#35201;&#38936;&#25913;&#27491;&#65330;&#65298;\&#22764;&#29983;&#12362;&#27583;&#27096;&#26009;&#29702;&#27096;&#24335;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ED72-7C48-462D-947A-0D843DAA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壬生お殿様料理様式1</Template>
  <TotalTime>0</TotalTime>
  <Pages>2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U7057</dc:creator>
  <cp:lastModifiedBy>U7056</cp:lastModifiedBy>
  <cp:revision>2</cp:revision>
  <dcterms:created xsi:type="dcterms:W3CDTF">2021-04-19T08:27:00Z</dcterms:created>
  <dcterms:modified xsi:type="dcterms:W3CDTF">2021-04-19T08:27:00Z</dcterms:modified>
</cp:coreProperties>
</file>