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411" w:rsidRDefault="00F02411">
      <w:pPr>
        <w:pStyle w:val="a3"/>
      </w:pPr>
    </w:p>
    <w:p w:rsidR="00F02411" w:rsidRDefault="00F02411">
      <w:pPr>
        <w:pStyle w:val="a3"/>
      </w:pPr>
    </w:p>
    <w:p w:rsidR="00F02411" w:rsidRDefault="00F02411">
      <w:pPr>
        <w:pStyle w:val="a3"/>
        <w:spacing w:line="374" w:lineRule="exact"/>
        <w:jc w:val="center"/>
      </w:pPr>
      <w:r>
        <w:rPr>
          <w:rFonts w:ascii="FOゴシック体" w:eastAsia="FOゴシック体" w:hAnsi="FOゴシック体" w:cs="FOゴシック体" w:hint="eastAsia"/>
          <w:sz w:val="34"/>
          <w:szCs w:val="34"/>
        </w:rPr>
        <w:t>平 成 ２</w:t>
      </w:r>
      <w:r w:rsidR="00C61599">
        <w:rPr>
          <w:rFonts w:ascii="FOゴシック体" w:eastAsia="FOゴシック体" w:hAnsi="FOゴシック体" w:cs="FOゴシック体" w:hint="eastAsia"/>
          <w:sz w:val="34"/>
          <w:szCs w:val="34"/>
        </w:rPr>
        <w:t>６</w:t>
      </w:r>
      <w:r>
        <w:rPr>
          <w:rFonts w:ascii="FOゴシック体" w:eastAsia="FOゴシック体" w:hAnsi="FOゴシック体" w:cs="FOゴシック体" w:hint="eastAsia"/>
          <w:sz w:val="34"/>
          <w:szCs w:val="34"/>
        </w:rPr>
        <w:t>年 度</w:t>
      </w:r>
    </w:p>
    <w:p w:rsidR="00F02411" w:rsidRDefault="00F02411">
      <w:pPr>
        <w:pStyle w:val="a3"/>
      </w:pPr>
    </w:p>
    <w:p w:rsidR="00F02411" w:rsidRDefault="00F02411">
      <w:pPr>
        <w:pStyle w:val="a3"/>
      </w:pPr>
    </w:p>
    <w:p w:rsidR="00F02411" w:rsidRDefault="00F02411">
      <w:pPr>
        <w:pStyle w:val="a3"/>
        <w:spacing w:line="616" w:lineRule="exact"/>
        <w:jc w:val="center"/>
      </w:pPr>
      <w:r>
        <w:rPr>
          <w:rFonts w:ascii="FOゴシック体" w:eastAsia="FOゴシック体" w:hAnsi="FOゴシック体" w:cs="FOゴシック体" w:hint="eastAsia"/>
          <w:sz w:val="56"/>
          <w:szCs w:val="56"/>
        </w:rPr>
        <w:t>第４</w:t>
      </w:r>
      <w:r w:rsidR="00C61599">
        <w:rPr>
          <w:rFonts w:ascii="FOゴシック体" w:eastAsia="FOゴシック体" w:hAnsi="FOゴシック体" w:cs="FOゴシック体" w:hint="eastAsia"/>
          <w:sz w:val="56"/>
          <w:szCs w:val="56"/>
        </w:rPr>
        <w:t>１</w:t>
      </w:r>
      <w:r>
        <w:rPr>
          <w:rFonts w:ascii="FOゴシック体" w:eastAsia="FOゴシック体" w:hAnsi="FOゴシック体" w:cs="FOゴシック体" w:hint="eastAsia"/>
          <w:sz w:val="56"/>
          <w:szCs w:val="56"/>
        </w:rPr>
        <w:t>回 栃木県消防操法大会</w:t>
      </w:r>
    </w:p>
    <w:p w:rsidR="00F02411" w:rsidRDefault="00F02411">
      <w:pPr>
        <w:pStyle w:val="a3"/>
      </w:pPr>
    </w:p>
    <w:p w:rsidR="00F02411" w:rsidRDefault="00F02411">
      <w:pPr>
        <w:pStyle w:val="a3"/>
      </w:pPr>
    </w:p>
    <w:p w:rsidR="00F02411" w:rsidRDefault="00F02411">
      <w:pPr>
        <w:pStyle w:val="a3"/>
        <w:spacing w:line="374" w:lineRule="exact"/>
        <w:jc w:val="center"/>
      </w:pPr>
      <w:r>
        <w:rPr>
          <w:rFonts w:ascii="FOゴシック体" w:eastAsia="FOゴシック体" w:hAnsi="FOゴシック体" w:cs="FOゴシック体" w:hint="eastAsia"/>
          <w:sz w:val="34"/>
          <w:szCs w:val="34"/>
        </w:rPr>
        <w:t>操  法  実  施  要  領</w:t>
      </w:r>
    </w:p>
    <w:p w:rsidR="00F02411" w:rsidRDefault="00F02411">
      <w:pPr>
        <w:pStyle w:val="a3"/>
        <w:jc w:val="center"/>
      </w:pPr>
    </w:p>
    <w:p w:rsidR="00F02411" w:rsidRDefault="00F02411">
      <w:pPr>
        <w:pStyle w:val="a3"/>
        <w:spacing w:line="374" w:lineRule="exact"/>
        <w:jc w:val="center"/>
      </w:pPr>
      <w:r>
        <w:rPr>
          <w:rFonts w:ascii="FOゴシック体" w:eastAsia="FOゴシック体" w:hAnsi="FOゴシック体" w:cs="FOゴシック体" w:hint="eastAsia"/>
          <w:sz w:val="34"/>
          <w:szCs w:val="34"/>
        </w:rPr>
        <w:t>操  法  審  査  要  綱</w:t>
      </w:r>
    </w:p>
    <w:p w:rsidR="00F02411" w:rsidRDefault="00F02411">
      <w:pPr>
        <w:pStyle w:val="a3"/>
      </w:pPr>
    </w:p>
    <w:p w:rsidR="00F02411" w:rsidRDefault="00F02411">
      <w:pPr>
        <w:pStyle w:val="a3"/>
      </w:pPr>
    </w:p>
    <w:p w:rsidR="00F02411" w:rsidRDefault="00F02411">
      <w:pPr>
        <w:pStyle w:val="a3"/>
      </w:pPr>
    </w:p>
    <w:p w:rsidR="00F02411" w:rsidRDefault="00F02411">
      <w:pPr>
        <w:pStyle w:val="a3"/>
      </w:pPr>
    </w:p>
    <w:p w:rsidR="00F02411" w:rsidRDefault="00F02411">
      <w:pPr>
        <w:pStyle w:val="a3"/>
      </w:pPr>
    </w:p>
    <w:p w:rsidR="00F02411" w:rsidRDefault="00F02411">
      <w:pPr>
        <w:pStyle w:val="a3"/>
      </w:pPr>
    </w:p>
    <w:p w:rsidR="00F02411" w:rsidRDefault="00F02411">
      <w:pPr>
        <w:pStyle w:val="a3"/>
      </w:pPr>
    </w:p>
    <w:p w:rsidR="00F02411" w:rsidRDefault="00F02411">
      <w:pPr>
        <w:pStyle w:val="a3"/>
      </w:pPr>
    </w:p>
    <w:p w:rsidR="00F02411" w:rsidRDefault="00F02411">
      <w:pPr>
        <w:pStyle w:val="a3"/>
      </w:pPr>
    </w:p>
    <w:p w:rsidR="00F02411" w:rsidRDefault="00F02411">
      <w:pPr>
        <w:pStyle w:val="a3"/>
      </w:pPr>
    </w:p>
    <w:p w:rsidR="00F02411" w:rsidRDefault="00F02411">
      <w:pPr>
        <w:pStyle w:val="a3"/>
      </w:pPr>
    </w:p>
    <w:p w:rsidR="00F02411" w:rsidRDefault="00F02411">
      <w:pPr>
        <w:pStyle w:val="a3"/>
      </w:pPr>
    </w:p>
    <w:p w:rsidR="00F02411" w:rsidRDefault="00F02411">
      <w:pPr>
        <w:pStyle w:val="a3"/>
      </w:pPr>
    </w:p>
    <w:p w:rsidR="00F02411" w:rsidRDefault="00F02411">
      <w:pPr>
        <w:pStyle w:val="a3"/>
      </w:pPr>
    </w:p>
    <w:p w:rsidR="00F02411" w:rsidRDefault="00F02411">
      <w:pPr>
        <w:pStyle w:val="a3"/>
      </w:pPr>
    </w:p>
    <w:p w:rsidR="00F02411" w:rsidRDefault="00F02411">
      <w:pPr>
        <w:pStyle w:val="a3"/>
      </w:pPr>
    </w:p>
    <w:p w:rsidR="00F02411" w:rsidRDefault="00F02411">
      <w:pPr>
        <w:pStyle w:val="a3"/>
      </w:pPr>
    </w:p>
    <w:p w:rsidR="00F02411" w:rsidRDefault="00F02411">
      <w:pPr>
        <w:pStyle w:val="a3"/>
      </w:pPr>
    </w:p>
    <w:p w:rsidR="00F02411" w:rsidRDefault="00F02411">
      <w:pPr>
        <w:pStyle w:val="a3"/>
      </w:pPr>
    </w:p>
    <w:p w:rsidR="00F02411" w:rsidRDefault="00F02411">
      <w:pPr>
        <w:pStyle w:val="a3"/>
      </w:pPr>
    </w:p>
    <w:p w:rsidR="00F02411" w:rsidRDefault="00F02411">
      <w:pPr>
        <w:pStyle w:val="a3"/>
      </w:pPr>
    </w:p>
    <w:p w:rsidR="00F02411" w:rsidRDefault="00F02411">
      <w:pPr>
        <w:pStyle w:val="a3"/>
      </w:pPr>
    </w:p>
    <w:p w:rsidR="00F02411" w:rsidRDefault="00F02411">
      <w:pPr>
        <w:pStyle w:val="a3"/>
      </w:pPr>
    </w:p>
    <w:p w:rsidR="003F7560" w:rsidRDefault="003F7560">
      <w:pPr>
        <w:pStyle w:val="a3"/>
      </w:pPr>
    </w:p>
    <w:p w:rsidR="003F7560" w:rsidRPr="003F7560" w:rsidRDefault="003F7560">
      <w:pPr>
        <w:pStyle w:val="a3"/>
      </w:pPr>
    </w:p>
    <w:p w:rsidR="00F02411" w:rsidRDefault="00C61599">
      <w:pPr>
        <w:pStyle w:val="a3"/>
        <w:jc w:val="center"/>
      </w:pPr>
      <w:r>
        <w:rPr>
          <w:rFonts w:ascii="FOゴシック体" w:eastAsia="FOゴシック体" w:hAnsi="FOゴシック体" w:cs="FOゴシック体" w:hint="eastAsia"/>
          <w:sz w:val="48"/>
          <w:szCs w:val="48"/>
        </w:rPr>
        <w:t>公益</w:t>
      </w:r>
      <w:r w:rsidR="00F02411">
        <w:rPr>
          <w:rFonts w:ascii="FOゴシック体" w:eastAsia="FOゴシック体" w:hAnsi="FOゴシック体" w:cs="FOゴシック体" w:hint="eastAsia"/>
          <w:sz w:val="48"/>
          <w:szCs w:val="48"/>
        </w:rPr>
        <w:t>財団法人 栃木県消防協会</w:t>
      </w:r>
    </w:p>
    <w:p w:rsidR="00F02411" w:rsidRDefault="00F02411">
      <w:pPr>
        <w:pStyle w:val="a3"/>
      </w:pPr>
      <w:bookmarkStart w:id="0" w:name="_GoBack"/>
      <w:bookmarkEnd w:id="0"/>
    </w:p>
    <w:sectPr w:rsidR="00F02411" w:rsidSect="00F02411">
      <w:pgSz w:w="11906" w:h="16838"/>
      <w:pgMar w:top="1701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76F" w:rsidRDefault="0026476F" w:rsidP="0026476F">
      <w:r>
        <w:separator/>
      </w:r>
    </w:p>
  </w:endnote>
  <w:endnote w:type="continuationSeparator" w:id="0">
    <w:p w:rsidR="0026476F" w:rsidRDefault="0026476F" w:rsidP="00264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ゴシック体">
    <w:altName w:val="ＭＳ ゴシック"/>
    <w:charset w:val="80"/>
    <w:family w:val="modern"/>
    <w:pitch w:val="fixed"/>
    <w:sig w:usb0="00000010" w:usb1="0847FCFF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76F" w:rsidRDefault="0026476F" w:rsidP="0026476F">
      <w:r>
        <w:separator/>
      </w:r>
    </w:p>
  </w:footnote>
  <w:footnote w:type="continuationSeparator" w:id="0">
    <w:p w:rsidR="0026476F" w:rsidRDefault="0026476F" w:rsidP="002647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2411"/>
    <w:rsid w:val="0026476F"/>
    <w:rsid w:val="003E6B6A"/>
    <w:rsid w:val="003F7560"/>
    <w:rsid w:val="00C61599"/>
    <w:rsid w:val="00F02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B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3E6B6A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paragraph" w:styleId="a4">
    <w:name w:val="header"/>
    <w:basedOn w:val="a"/>
    <w:link w:val="a5"/>
    <w:uiPriority w:val="99"/>
    <w:semiHidden/>
    <w:unhideWhenUsed/>
    <w:rsid w:val="0026476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26476F"/>
  </w:style>
  <w:style w:type="paragraph" w:styleId="a6">
    <w:name w:val="footer"/>
    <w:basedOn w:val="a"/>
    <w:link w:val="a7"/>
    <w:uiPriority w:val="99"/>
    <w:semiHidden/>
    <w:unhideWhenUsed/>
    <w:rsid w:val="002647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2647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2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cp:lastPrinted>2012-03-14T00:25:00Z</cp:lastPrinted>
  <dcterms:created xsi:type="dcterms:W3CDTF">2012-03-14T00:24:00Z</dcterms:created>
  <dcterms:modified xsi:type="dcterms:W3CDTF">2014-03-10T06:50:00Z</dcterms:modified>
</cp:coreProperties>
</file>